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0"/>
        <w:gridCol w:w="6120"/>
      </w:tblGrid>
      <w:tr w:rsidR="00C2168A" w14:paraId="17D0CBBB" w14:textId="77777777" w:rsidTr="00C2168A">
        <w:tc>
          <w:tcPr>
            <w:tcW w:w="4315" w:type="dxa"/>
          </w:tcPr>
          <w:p w14:paraId="57203DA2" w14:textId="77777777" w:rsidR="00C2168A" w:rsidRDefault="00C2168A" w:rsidP="0006123A">
            <w:pPr>
              <w:jc w:val="center"/>
              <w:rPr>
                <w:b/>
                <w:sz w:val="32"/>
                <w:szCs w:val="32"/>
              </w:rPr>
            </w:pPr>
            <w:r>
              <w:rPr>
                <w:b/>
                <w:noProof/>
                <w:sz w:val="24"/>
              </w:rPr>
              <w:drawing>
                <wp:inline distT="0" distB="0" distL="0" distR="0" wp14:anchorId="750857A1" wp14:editId="5C16C1C2">
                  <wp:extent cx="2560320" cy="1028155"/>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028155"/>
                          </a:xfrm>
                          <a:prstGeom prst="rect">
                            <a:avLst/>
                          </a:prstGeom>
                        </pic:spPr>
                      </pic:pic>
                    </a:graphicData>
                  </a:graphic>
                </wp:inline>
              </w:drawing>
            </w:r>
          </w:p>
        </w:tc>
        <w:tc>
          <w:tcPr>
            <w:tcW w:w="6475" w:type="dxa"/>
          </w:tcPr>
          <w:p w14:paraId="0AE96006" w14:textId="77777777" w:rsidR="00C2168A" w:rsidRDefault="00C2168A" w:rsidP="00C2168A">
            <w:pPr>
              <w:jc w:val="center"/>
              <w:rPr>
                <w:b/>
                <w:sz w:val="32"/>
                <w:szCs w:val="32"/>
              </w:rPr>
            </w:pPr>
            <w:r w:rsidRPr="00D57CDE">
              <w:rPr>
                <w:b/>
                <w:sz w:val="32"/>
                <w:szCs w:val="32"/>
              </w:rPr>
              <w:t>Section 53</w:t>
            </w:r>
            <w:r>
              <w:rPr>
                <w:b/>
                <w:sz w:val="32"/>
                <w:szCs w:val="32"/>
              </w:rPr>
              <w:t>39</w:t>
            </w:r>
            <w:r w:rsidRPr="00D57CDE">
              <w:rPr>
                <w:b/>
                <w:sz w:val="32"/>
                <w:szCs w:val="32"/>
              </w:rPr>
              <w:t xml:space="preserve"> </w:t>
            </w:r>
            <w:r>
              <w:rPr>
                <w:b/>
                <w:sz w:val="32"/>
                <w:szCs w:val="32"/>
              </w:rPr>
              <w:t>Small Urban</w:t>
            </w:r>
          </w:p>
          <w:p w14:paraId="3615766F" w14:textId="77777777" w:rsidR="00C2168A" w:rsidRDefault="00C2168A" w:rsidP="00C2168A">
            <w:pPr>
              <w:jc w:val="center"/>
              <w:rPr>
                <w:b/>
                <w:sz w:val="32"/>
                <w:szCs w:val="32"/>
              </w:rPr>
            </w:pPr>
            <w:r w:rsidRPr="00D57CDE">
              <w:rPr>
                <w:b/>
                <w:sz w:val="32"/>
                <w:szCs w:val="32"/>
              </w:rPr>
              <w:t>Capital Grant Application</w:t>
            </w:r>
          </w:p>
          <w:p w14:paraId="706D5943" w14:textId="77777777" w:rsidR="00C2168A" w:rsidRPr="00F050F6" w:rsidRDefault="00C2168A" w:rsidP="00C2168A">
            <w:pPr>
              <w:jc w:val="center"/>
              <w:rPr>
                <w:b/>
                <w:sz w:val="24"/>
              </w:rPr>
            </w:pPr>
          </w:p>
          <w:p w14:paraId="2E06507C" w14:textId="77777777" w:rsidR="00C2168A" w:rsidRPr="0006123A" w:rsidRDefault="00C2168A" w:rsidP="00C2168A">
            <w:pPr>
              <w:spacing w:after="60"/>
              <w:jc w:val="center"/>
              <w:rPr>
                <w:b/>
                <w:sz w:val="24"/>
              </w:rPr>
            </w:pPr>
            <w:r w:rsidRPr="00267A0A">
              <w:rPr>
                <w:b/>
                <w:sz w:val="28"/>
                <w:szCs w:val="28"/>
              </w:rPr>
              <w:t>FY-</w:t>
            </w:r>
            <w:r>
              <w:rPr>
                <w:b/>
                <w:sz w:val="24"/>
              </w:rPr>
              <w:fldChar w:fldCharType="begin">
                <w:ffData>
                  <w:name w:val="Text88"/>
                  <w:enabled/>
                  <w:calcOnExit w:val="0"/>
                  <w:textInput/>
                </w:ffData>
              </w:fldChar>
            </w:r>
            <w:bookmarkStart w:id="0" w:name="Text8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p w14:paraId="434A6350" w14:textId="77777777" w:rsidR="00C2168A" w:rsidRPr="00C2168A" w:rsidRDefault="00C2168A" w:rsidP="00C2168A">
            <w:pPr>
              <w:tabs>
                <w:tab w:val="left" w:pos="480"/>
              </w:tabs>
              <w:spacing w:after="60"/>
              <w:jc w:val="center"/>
              <w:rPr>
                <w:b/>
                <w:sz w:val="28"/>
                <w:szCs w:val="28"/>
              </w:rPr>
            </w:pPr>
            <w:r w:rsidRPr="005A5167">
              <w:rPr>
                <w:b/>
                <w:sz w:val="28"/>
                <w:szCs w:val="28"/>
              </w:rPr>
              <w:t>Bus and Bus Facilities</w:t>
            </w:r>
          </w:p>
        </w:tc>
      </w:tr>
    </w:tbl>
    <w:p w14:paraId="40248C57" w14:textId="77777777" w:rsidR="00267A0A" w:rsidRPr="00C2168A" w:rsidRDefault="00267A0A" w:rsidP="00C2168A">
      <w:pPr>
        <w:jc w:val="center"/>
        <w:rPr>
          <w:bCs/>
          <w:sz w:val="16"/>
          <w:szCs w:val="16"/>
        </w:rPr>
      </w:pPr>
    </w:p>
    <w:p w14:paraId="5528C36A" w14:textId="77777777" w:rsidR="00C2168A" w:rsidRPr="00C2168A" w:rsidRDefault="004570D5" w:rsidP="00C2168A">
      <w:pPr>
        <w:jc w:val="center"/>
        <w:rPr>
          <w:b/>
          <w:sz w:val="28"/>
          <w:szCs w:val="28"/>
        </w:rPr>
      </w:pPr>
      <w:r>
        <w:rPr>
          <w:b/>
          <w:sz w:val="28"/>
          <w:szCs w:val="28"/>
        </w:rPr>
        <w:t>Transit-Related Facility</w:t>
      </w:r>
    </w:p>
    <w:p w14:paraId="17DDA33C" w14:textId="77777777" w:rsidR="005A5167" w:rsidRPr="00C2168A" w:rsidRDefault="005A5167" w:rsidP="00C2168A">
      <w:pPr>
        <w:tabs>
          <w:tab w:val="left" w:pos="480"/>
        </w:tabs>
        <w:spacing w:after="60"/>
        <w:jc w:val="center"/>
        <w:rPr>
          <w:bCs/>
          <w:sz w:val="16"/>
          <w:szCs w:val="16"/>
        </w:rPr>
      </w:pPr>
    </w:p>
    <w:p w14:paraId="2CCBF397" w14:textId="77777777" w:rsidR="00C2168A" w:rsidRDefault="005A5167" w:rsidP="00D402AC">
      <w:pPr>
        <w:tabs>
          <w:tab w:val="left" w:pos="480"/>
        </w:tabs>
        <w:spacing w:after="60"/>
        <w:rPr>
          <w:bCs/>
          <w:szCs w:val="22"/>
        </w:rPr>
      </w:pPr>
      <w:r>
        <w:rPr>
          <w:bCs/>
          <w:szCs w:val="22"/>
        </w:rPr>
        <w:t>Funding is available through an apportionment fr</w:t>
      </w:r>
      <w:r w:rsidR="00F050F6">
        <w:rPr>
          <w:bCs/>
          <w:szCs w:val="22"/>
        </w:rPr>
        <w:t>o</w:t>
      </w:r>
      <w:r>
        <w:rPr>
          <w:bCs/>
          <w:szCs w:val="22"/>
        </w:rPr>
        <w:t>m the Federal Transit Administration and administered by the Nebraska Department of Transportation. Applications can be submitted to NDOT at any time</w:t>
      </w:r>
      <w:r w:rsidR="00C2168A">
        <w:rPr>
          <w:bCs/>
          <w:szCs w:val="22"/>
        </w:rPr>
        <w:t>. Eligible applicants include public agencies or non-profit organizations engaged in public transportation. Prior to submitting an application, you are strongly encouraged to contact NDOT Transit Specialist at (402) 479-4674.</w:t>
      </w:r>
    </w:p>
    <w:p w14:paraId="274CA393" w14:textId="77777777" w:rsidR="00C2168A" w:rsidRPr="005A5167" w:rsidRDefault="00C2168A" w:rsidP="00D402AC">
      <w:pPr>
        <w:tabs>
          <w:tab w:val="left" w:pos="480"/>
        </w:tabs>
        <w:spacing w:after="60"/>
        <w:rPr>
          <w:bCs/>
          <w:szCs w:val="22"/>
        </w:rPr>
      </w:pPr>
    </w:p>
    <w:p w14:paraId="422C0F53" w14:textId="77777777" w:rsidR="0006123A" w:rsidRPr="0006123A" w:rsidRDefault="0006123A" w:rsidP="00D402AC">
      <w:pPr>
        <w:tabs>
          <w:tab w:val="left" w:pos="480"/>
        </w:tabs>
        <w:spacing w:after="60"/>
        <w:rPr>
          <w:b/>
          <w:sz w:val="24"/>
        </w:rPr>
      </w:pPr>
      <w:r w:rsidRPr="0006123A">
        <w:rPr>
          <w:b/>
          <w:sz w:val="24"/>
        </w:rPr>
        <w:t>General Information</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5"/>
        <w:gridCol w:w="2308"/>
        <w:gridCol w:w="3767"/>
      </w:tblGrid>
      <w:tr w:rsidR="00A51EE4" w:rsidRPr="00FC614E" w14:paraId="6E9ADCAE" w14:textId="77777777" w:rsidTr="00EE171D">
        <w:trPr>
          <w:trHeight w:hRule="exact" w:val="540"/>
        </w:trPr>
        <w:tc>
          <w:tcPr>
            <w:tcW w:w="10908" w:type="dxa"/>
            <w:gridSpan w:val="3"/>
            <w:tcMar>
              <w:left w:w="216" w:type="dxa"/>
              <w:right w:w="72" w:type="dxa"/>
            </w:tcMar>
          </w:tcPr>
          <w:p w14:paraId="2F54C396" w14:textId="77777777" w:rsidR="00A51EE4" w:rsidRPr="00FC614E" w:rsidRDefault="006209FE" w:rsidP="00FC614E">
            <w:pPr>
              <w:spacing w:before="20"/>
              <w:ind w:left="-60" w:right="-60"/>
              <w:rPr>
                <w:sz w:val="16"/>
                <w:szCs w:val="16"/>
              </w:rPr>
            </w:pPr>
            <w:r>
              <w:rPr>
                <w:sz w:val="16"/>
                <w:szCs w:val="16"/>
              </w:rPr>
              <w:t>Legal Name of Applicant</w:t>
            </w:r>
            <w:r w:rsidR="00A51EE4" w:rsidRPr="00FC614E">
              <w:rPr>
                <w:sz w:val="16"/>
                <w:szCs w:val="16"/>
              </w:rPr>
              <w:t xml:space="preserve"> Organization:</w:t>
            </w:r>
          </w:p>
          <w:p w14:paraId="61E02290" w14:textId="77777777" w:rsidR="00A51EE4" w:rsidRPr="00FC614E" w:rsidRDefault="00A51EE4" w:rsidP="00FC614E">
            <w:pPr>
              <w:spacing w:before="20"/>
              <w:ind w:left="-60" w:right="-60"/>
              <w:rPr>
                <w:szCs w:val="22"/>
              </w:rPr>
            </w:pPr>
            <w:r w:rsidRPr="00FC614E">
              <w:rPr>
                <w:szCs w:val="22"/>
              </w:rPr>
              <w:fldChar w:fldCharType="begin">
                <w:ffData>
                  <w:name w:val="Text13"/>
                  <w:enabled/>
                  <w:calcOnExit w:val="0"/>
                  <w:textInput/>
                </w:ffData>
              </w:fldChar>
            </w:r>
            <w:bookmarkStart w:id="1" w:name="Text13"/>
            <w:r w:rsidRPr="00FC614E">
              <w:rPr>
                <w:szCs w:val="22"/>
              </w:rPr>
              <w:instrText xml:space="preserve"> FORMTEXT </w:instrText>
            </w:r>
            <w:r w:rsidRPr="00FC614E">
              <w:rPr>
                <w:szCs w:val="22"/>
              </w:rPr>
            </w:r>
            <w:r w:rsidRPr="00FC614E">
              <w:rPr>
                <w:szCs w:val="22"/>
              </w:rPr>
              <w:fldChar w:fldCharType="separate"/>
            </w:r>
            <w:r w:rsidRPr="00FC614E">
              <w:rPr>
                <w:noProof/>
                <w:szCs w:val="22"/>
              </w:rPr>
              <w:t> </w:t>
            </w:r>
            <w:r w:rsidRPr="00FC614E">
              <w:rPr>
                <w:noProof/>
                <w:szCs w:val="22"/>
              </w:rPr>
              <w:t> </w:t>
            </w:r>
            <w:r w:rsidRPr="00FC614E">
              <w:rPr>
                <w:noProof/>
                <w:szCs w:val="22"/>
              </w:rPr>
              <w:t> </w:t>
            </w:r>
            <w:r w:rsidRPr="00FC614E">
              <w:rPr>
                <w:noProof/>
                <w:szCs w:val="22"/>
              </w:rPr>
              <w:t> </w:t>
            </w:r>
            <w:r w:rsidRPr="00FC614E">
              <w:rPr>
                <w:noProof/>
                <w:szCs w:val="22"/>
              </w:rPr>
              <w:t> </w:t>
            </w:r>
            <w:r w:rsidRPr="00FC614E">
              <w:rPr>
                <w:szCs w:val="22"/>
              </w:rPr>
              <w:fldChar w:fldCharType="end"/>
            </w:r>
            <w:bookmarkEnd w:id="1"/>
          </w:p>
        </w:tc>
      </w:tr>
      <w:tr w:rsidR="006209FE" w:rsidRPr="00FC614E" w14:paraId="3F6473EC" w14:textId="77777777" w:rsidTr="00EE171D">
        <w:trPr>
          <w:trHeight w:hRule="exact" w:val="540"/>
        </w:trPr>
        <w:tc>
          <w:tcPr>
            <w:tcW w:w="10908" w:type="dxa"/>
            <w:gridSpan w:val="3"/>
            <w:tcMar>
              <w:left w:w="216" w:type="dxa"/>
              <w:right w:w="72" w:type="dxa"/>
            </w:tcMar>
          </w:tcPr>
          <w:p w14:paraId="4610EE68" w14:textId="77777777" w:rsidR="006209FE" w:rsidRDefault="00F050F6" w:rsidP="00FC614E">
            <w:pPr>
              <w:spacing w:before="20"/>
              <w:ind w:left="-60" w:right="-60"/>
              <w:rPr>
                <w:sz w:val="16"/>
                <w:szCs w:val="16"/>
              </w:rPr>
            </w:pPr>
            <w:r>
              <w:rPr>
                <w:sz w:val="16"/>
                <w:szCs w:val="16"/>
              </w:rPr>
              <w:t>Unique Entity Identifier (UEI)</w:t>
            </w:r>
          </w:p>
          <w:p w14:paraId="1296D48A" w14:textId="77777777" w:rsidR="006209FE" w:rsidRPr="00FC614E" w:rsidRDefault="006209FE" w:rsidP="00FC614E">
            <w:pPr>
              <w:spacing w:before="20"/>
              <w:ind w:left="-60" w:right="-60"/>
              <w:rPr>
                <w:sz w:val="16"/>
                <w:szCs w:val="16"/>
              </w:rPr>
            </w:pPr>
            <w:r w:rsidRPr="00FC614E">
              <w:rPr>
                <w:szCs w:val="22"/>
              </w:rPr>
              <w:fldChar w:fldCharType="begin">
                <w:ffData>
                  <w:name w:val="Text14"/>
                  <w:enabled/>
                  <w:calcOnExit w:val="0"/>
                  <w:textInput/>
                </w:ffData>
              </w:fldChar>
            </w:r>
            <w:r w:rsidRPr="00FC614E">
              <w:rPr>
                <w:szCs w:val="22"/>
              </w:rPr>
              <w:instrText xml:space="preserve"> FORMTEXT </w:instrText>
            </w:r>
            <w:r w:rsidRPr="00FC614E">
              <w:rPr>
                <w:szCs w:val="22"/>
              </w:rPr>
            </w:r>
            <w:r w:rsidRPr="00FC614E">
              <w:rPr>
                <w:szCs w:val="22"/>
              </w:rPr>
              <w:fldChar w:fldCharType="separate"/>
            </w:r>
            <w:r w:rsidRPr="00FC614E">
              <w:rPr>
                <w:noProof/>
                <w:szCs w:val="22"/>
              </w:rPr>
              <w:t> </w:t>
            </w:r>
            <w:r w:rsidRPr="00FC614E">
              <w:rPr>
                <w:noProof/>
                <w:szCs w:val="22"/>
              </w:rPr>
              <w:t> </w:t>
            </w:r>
            <w:r w:rsidRPr="00FC614E">
              <w:rPr>
                <w:noProof/>
                <w:szCs w:val="22"/>
              </w:rPr>
              <w:t> </w:t>
            </w:r>
            <w:r w:rsidRPr="00FC614E">
              <w:rPr>
                <w:noProof/>
                <w:szCs w:val="22"/>
              </w:rPr>
              <w:t> </w:t>
            </w:r>
            <w:r w:rsidRPr="00FC614E">
              <w:rPr>
                <w:noProof/>
                <w:szCs w:val="22"/>
              </w:rPr>
              <w:t> </w:t>
            </w:r>
            <w:r w:rsidRPr="00FC614E">
              <w:rPr>
                <w:szCs w:val="22"/>
              </w:rPr>
              <w:fldChar w:fldCharType="end"/>
            </w:r>
          </w:p>
        </w:tc>
      </w:tr>
      <w:tr w:rsidR="003B1D3B" w:rsidRPr="00FC614E" w14:paraId="0808EE61" w14:textId="77777777" w:rsidTr="00EE171D">
        <w:trPr>
          <w:trHeight w:hRule="exact" w:val="540"/>
        </w:trPr>
        <w:tc>
          <w:tcPr>
            <w:tcW w:w="10908" w:type="dxa"/>
            <w:gridSpan w:val="3"/>
            <w:tcMar>
              <w:left w:w="216" w:type="dxa"/>
              <w:right w:w="72" w:type="dxa"/>
            </w:tcMar>
          </w:tcPr>
          <w:p w14:paraId="0BBFEAA5" w14:textId="77777777" w:rsidR="003B1D3B" w:rsidRPr="00FC614E" w:rsidRDefault="003B1D3B" w:rsidP="00FC614E">
            <w:pPr>
              <w:spacing w:before="20"/>
              <w:ind w:left="-60" w:right="-60"/>
              <w:rPr>
                <w:sz w:val="16"/>
                <w:szCs w:val="16"/>
              </w:rPr>
            </w:pPr>
            <w:r w:rsidRPr="00FC614E">
              <w:rPr>
                <w:sz w:val="16"/>
                <w:szCs w:val="16"/>
              </w:rPr>
              <w:t xml:space="preserve">Address </w:t>
            </w:r>
            <w:r w:rsidRPr="00FC614E">
              <w:rPr>
                <w:i/>
                <w:sz w:val="16"/>
                <w:szCs w:val="16"/>
              </w:rPr>
              <w:t>(include City, State, and Zip Code)</w:t>
            </w:r>
            <w:r w:rsidRPr="00FC614E">
              <w:rPr>
                <w:sz w:val="16"/>
                <w:szCs w:val="16"/>
              </w:rPr>
              <w:t>:</w:t>
            </w:r>
          </w:p>
          <w:p w14:paraId="5C998179" w14:textId="77777777" w:rsidR="003B1D3B" w:rsidRPr="00FC614E" w:rsidRDefault="00835ADB" w:rsidP="00FC614E">
            <w:pPr>
              <w:spacing w:before="20"/>
              <w:ind w:left="-60" w:right="-60"/>
              <w:rPr>
                <w:szCs w:val="22"/>
              </w:rPr>
            </w:pPr>
            <w:r w:rsidRPr="00FC614E">
              <w:rPr>
                <w:szCs w:val="22"/>
              </w:rPr>
              <w:fldChar w:fldCharType="begin">
                <w:ffData>
                  <w:name w:val="Text15"/>
                  <w:enabled/>
                  <w:calcOnExit w:val="0"/>
                  <w:textInput/>
                </w:ffData>
              </w:fldChar>
            </w:r>
            <w:bookmarkStart w:id="2" w:name="Text15"/>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2"/>
          </w:p>
        </w:tc>
      </w:tr>
      <w:tr w:rsidR="003B1D3B" w:rsidRPr="00FC614E" w14:paraId="413373FF" w14:textId="77777777" w:rsidTr="00EE171D">
        <w:trPr>
          <w:trHeight w:hRule="exact" w:val="540"/>
        </w:trPr>
        <w:tc>
          <w:tcPr>
            <w:tcW w:w="4560" w:type="dxa"/>
            <w:tcMar>
              <w:left w:w="216" w:type="dxa"/>
              <w:right w:w="72" w:type="dxa"/>
            </w:tcMar>
          </w:tcPr>
          <w:p w14:paraId="59ADB689" w14:textId="77777777" w:rsidR="003B1D3B" w:rsidRPr="00FC614E" w:rsidRDefault="003B1D3B" w:rsidP="00FC614E">
            <w:pPr>
              <w:spacing w:before="20"/>
              <w:ind w:left="-60" w:right="-60"/>
              <w:rPr>
                <w:sz w:val="16"/>
                <w:szCs w:val="16"/>
              </w:rPr>
            </w:pPr>
            <w:r w:rsidRPr="00FC614E">
              <w:rPr>
                <w:sz w:val="16"/>
                <w:szCs w:val="16"/>
              </w:rPr>
              <w:t>Name of Project Director or Supervisor:</w:t>
            </w:r>
          </w:p>
          <w:p w14:paraId="7840818E" w14:textId="77777777" w:rsidR="004300C5" w:rsidRPr="00FC614E" w:rsidRDefault="00835ADB" w:rsidP="00FC614E">
            <w:pPr>
              <w:spacing w:before="20"/>
              <w:ind w:left="-60" w:right="-60"/>
              <w:rPr>
                <w:szCs w:val="22"/>
              </w:rPr>
            </w:pPr>
            <w:r w:rsidRPr="00FC614E">
              <w:rPr>
                <w:szCs w:val="22"/>
              </w:rPr>
              <w:fldChar w:fldCharType="begin">
                <w:ffData>
                  <w:name w:val="Text16"/>
                  <w:enabled/>
                  <w:calcOnExit w:val="0"/>
                  <w:textInput/>
                </w:ffData>
              </w:fldChar>
            </w:r>
            <w:bookmarkStart w:id="3" w:name="Text16"/>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3"/>
          </w:p>
        </w:tc>
        <w:tc>
          <w:tcPr>
            <w:tcW w:w="2400" w:type="dxa"/>
            <w:tcMar>
              <w:left w:w="216" w:type="dxa"/>
              <w:right w:w="72" w:type="dxa"/>
            </w:tcMar>
          </w:tcPr>
          <w:p w14:paraId="5DB711FB" w14:textId="77777777" w:rsidR="003B1D3B" w:rsidRPr="00FC614E" w:rsidRDefault="003B1D3B" w:rsidP="00FC614E">
            <w:pPr>
              <w:spacing w:before="20"/>
              <w:ind w:left="-60" w:right="-60"/>
              <w:rPr>
                <w:sz w:val="16"/>
                <w:szCs w:val="16"/>
              </w:rPr>
            </w:pPr>
            <w:r w:rsidRPr="00FC614E">
              <w:rPr>
                <w:sz w:val="16"/>
                <w:szCs w:val="16"/>
              </w:rPr>
              <w:t>Phone No.:</w:t>
            </w:r>
          </w:p>
          <w:p w14:paraId="5339AB84" w14:textId="77777777" w:rsidR="004300C5" w:rsidRPr="00FC614E" w:rsidRDefault="00835ADB" w:rsidP="00FC614E">
            <w:pPr>
              <w:spacing w:before="20"/>
              <w:ind w:left="-60" w:right="-60"/>
              <w:rPr>
                <w:szCs w:val="22"/>
              </w:rPr>
            </w:pPr>
            <w:r w:rsidRPr="00FC614E">
              <w:rPr>
                <w:szCs w:val="22"/>
              </w:rPr>
              <w:fldChar w:fldCharType="begin">
                <w:ffData>
                  <w:name w:val="Text19"/>
                  <w:enabled/>
                  <w:calcOnExit w:val="0"/>
                  <w:textInput/>
                </w:ffData>
              </w:fldChar>
            </w:r>
            <w:bookmarkStart w:id="4" w:name="Text19"/>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4"/>
          </w:p>
        </w:tc>
        <w:tc>
          <w:tcPr>
            <w:tcW w:w="3948" w:type="dxa"/>
            <w:tcMar>
              <w:left w:w="216" w:type="dxa"/>
              <w:right w:w="72" w:type="dxa"/>
            </w:tcMar>
          </w:tcPr>
          <w:p w14:paraId="6675BEEB" w14:textId="77777777" w:rsidR="003B1D3B" w:rsidRPr="00FC614E" w:rsidRDefault="003B1D3B" w:rsidP="00FC614E">
            <w:pPr>
              <w:spacing w:before="20"/>
              <w:ind w:left="-60" w:right="-60"/>
              <w:rPr>
                <w:sz w:val="16"/>
                <w:szCs w:val="16"/>
              </w:rPr>
            </w:pPr>
            <w:r w:rsidRPr="00FC614E">
              <w:rPr>
                <w:sz w:val="16"/>
                <w:szCs w:val="16"/>
              </w:rPr>
              <w:t>Email Address:</w:t>
            </w:r>
          </w:p>
          <w:p w14:paraId="4E2A20A7" w14:textId="77777777" w:rsidR="004300C5" w:rsidRPr="00FC614E" w:rsidRDefault="00835ADB" w:rsidP="00FC614E">
            <w:pPr>
              <w:spacing w:before="20"/>
              <w:ind w:left="-60" w:right="-60"/>
              <w:rPr>
                <w:spacing w:val="6"/>
                <w:szCs w:val="22"/>
              </w:rPr>
            </w:pPr>
            <w:r w:rsidRPr="00FC614E">
              <w:rPr>
                <w:spacing w:val="6"/>
                <w:szCs w:val="22"/>
              </w:rPr>
              <w:fldChar w:fldCharType="begin">
                <w:ffData>
                  <w:name w:val="Text21"/>
                  <w:enabled/>
                  <w:calcOnExit w:val="0"/>
                  <w:textInput/>
                </w:ffData>
              </w:fldChar>
            </w:r>
            <w:bookmarkStart w:id="5" w:name="Text21"/>
            <w:r w:rsidR="00EB0964" w:rsidRPr="00FC614E">
              <w:rPr>
                <w:spacing w:val="6"/>
                <w:szCs w:val="22"/>
              </w:rPr>
              <w:instrText xml:space="preserve"> FORMTEXT </w:instrText>
            </w:r>
            <w:r w:rsidRPr="00FC614E">
              <w:rPr>
                <w:spacing w:val="6"/>
                <w:szCs w:val="22"/>
              </w:rPr>
            </w:r>
            <w:r w:rsidRPr="00FC614E">
              <w:rPr>
                <w:spacing w:val="6"/>
                <w:szCs w:val="22"/>
              </w:rPr>
              <w:fldChar w:fldCharType="separate"/>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Pr="00FC614E">
              <w:rPr>
                <w:spacing w:val="6"/>
                <w:szCs w:val="22"/>
              </w:rPr>
              <w:fldChar w:fldCharType="end"/>
            </w:r>
            <w:bookmarkEnd w:id="5"/>
          </w:p>
        </w:tc>
      </w:tr>
      <w:tr w:rsidR="003B1D3B" w:rsidRPr="00FC614E" w14:paraId="40D9B6A6" w14:textId="77777777" w:rsidTr="00EE171D">
        <w:trPr>
          <w:trHeight w:hRule="exact" w:val="540"/>
        </w:trPr>
        <w:tc>
          <w:tcPr>
            <w:tcW w:w="4560" w:type="dxa"/>
            <w:tcMar>
              <w:left w:w="216" w:type="dxa"/>
              <w:right w:w="72" w:type="dxa"/>
            </w:tcMar>
          </w:tcPr>
          <w:p w14:paraId="6DF5C27E" w14:textId="77777777" w:rsidR="003B1D3B" w:rsidRPr="00FC614E" w:rsidRDefault="003B1D3B" w:rsidP="00FC614E">
            <w:pPr>
              <w:spacing w:before="20"/>
              <w:ind w:left="-60" w:right="-60"/>
              <w:rPr>
                <w:sz w:val="16"/>
                <w:szCs w:val="16"/>
              </w:rPr>
            </w:pPr>
            <w:r w:rsidRPr="00FC614E">
              <w:rPr>
                <w:sz w:val="16"/>
                <w:szCs w:val="16"/>
              </w:rPr>
              <w:t>Name of Person Preparing this Application:</w:t>
            </w:r>
          </w:p>
          <w:p w14:paraId="08335935" w14:textId="77777777" w:rsidR="004300C5" w:rsidRPr="00FC614E" w:rsidRDefault="00835ADB" w:rsidP="00FC614E">
            <w:pPr>
              <w:spacing w:before="20"/>
              <w:ind w:left="-60" w:right="-60"/>
              <w:rPr>
                <w:szCs w:val="22"/>
              </w:rPr>
            </w:pPr>
            <w:r w:rsidRPr="00FC614E">
              <w:rPr>
                <w:szCs w:val="22"/>
              </w:rPr>
              <w:fldChar w:fldCharType="begin">
                <w:ffData>
                  <w:name w:val="Text17"/>
                  <w:enabled/>
                  <w:calcOnExit w:val="0"/>
                  <w:textInput/>
                </w:ffData>
              </w:fldChar>
            </w:r>
            <w:bookmarkStart w:id="6" w:name="Text17"/>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6"/>
          </w:p>
        </w:tc>
        <w:tc>
          <w:tcPr>
            <w:tcW w:w="2400" w:type="dxa"/>
            <w:tcMar>
              <w:left w:w="216" w:type="dxa"/>
              <w:right w:w="72" w:type="dxa"/>
            </w:tcMar>
          </w:tcPr>
          <w:p w14:paraId="34F1FC6E" w14:textId="77777777" w:rsidR="003B1D3B" w:rsidRPr="00FC614E" w:rsidRDefault="003B1D3B" w:rsidP="00FC614E">
            <w:pPr>
              <w:spacing w:before="20"/>
              <w:ind w:left="-60" w:right="-60"/>
              <w:rPr>
                <w:sz w:val="16"/>
                <w:szCs w:val="16"/>
              </w:rPr>
            </w:pPr>
            <w:r w:rsidRPr="00FC614E">
              <w:rPr>
                <w:sz w:val="16"/>
                <w:szCs w:val="16"/>
              </w:rPr>
              <w:t>Phone No.:</w:t>
            </w:r>
          </w:p>
          <w:p w14:paraId="426DC7F3" w14:textId="77777777" w:rsidR="004300C5" w:rsidRPr="00FC614E" w:rsidRDefault="00835ADB" w:rsidP="00FC614E">
            <w:pPr>
              <w:spacing w:before="20"/>
              <w:ind w:left="-60" w:right="-60"/>
              <w:rPr>
                <w:szCs w:val="22"/>
              </w:rPr>
            </w:pPr>
            <w:r w:rsidRPr="00FC614E">
              <w:rPr>
                <w:szCs w:val="22"/>
              </w:rPr>
              <w:fldChar w:fldCharType="begin">
                <w:ffData>
                  <w:name w:val="Text20"/>
                  <w:enabled/>
                  <w:calcOnExit w:val="0"/>
                  <w:textInput/>
                </w:ffData>
              </w:fldChar>
            </w:r>
            <w:bookmarkStart w:id="7" w:name="Text20"/>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7"/>
          </w:p>
        </w:tc>
        <w:tc>
          <w:tcPr>
            <w:tcW w:w="3948" w:type="dxa"/>
            <w:tcMar>
              <w:left w:w="216" w:type="dxa"/>
              <w:right w:w="72" w:type="dxa"/>
            </w:tcMar>
          </w:tcPr>
          <w:p w14:paraId="089C93C4" w14:textId="77777777" w:rsidR="003B1D3B" w:rsidRPr="00FC614E" w:rsidRDefault="003B1D3B" w:rsidP="00FC614E">
            <w:pPr>
              <w:spacing w:before="20"/>
              <w:ind w:left="-60" w:right="-60"/>
              <w:rPr>
                <w:sz w:val="16"/>
                <w:szCs w:val="16"/>
              </w:rPr>
            </w:pPr>
            <w:r w:rsidRPr="00FC614E">
              <w:rPr>
                <w:sz w:val="16"/>
                <w:szCs w:val="16"/>
              </w:rPr>
              <w:t>Email Address</w:t>
            </w:r>
            <w:r w:rsidR="004300C5" w:rsidRPr="00FC614E">
              <w:rPr>
                <w:sz w:val="16"/>
                <w:szCs w:val="16"/>
              </w:rPr>
              <w:t>:</w:t>
            </w:r>
          </w:p>
          <w:p w14:paraId="79DD7B8D" w14:textId="77777777" w:rsidR="004300C5" w:rsidRPr="00FC614E" w:rsidRDefault="00835ADB" w:rsidP="00FC614E">
            <w:pPr>
              <w:spacing w:before="20"/>
              <w:ind w:left="-60" w:right="-60"/>
              <w:rPr>
                <w:szCs w:val="22"/>
              </w:rPr>
            </w:pPr>
            <w:r w:rsidRPr="00FC614E">
              <w:rPr>
                <w:spacing w:val="6"/>
                <w:szCs w:val="22"/>
              </w:rPr>
              <w:fldChar w:fldCharType="begin">
                <w:ffData>
                  <w:name w:val="Text21"/>
                  <w:enabled/>
                  <w:calcOnExit w:val="0"/>
                  <w:textInput/>
                </w:ffData>
              </w:fldChar>
            </w:r>
            <w:r w:rsidR="00EB0964" w:rsidRPr="00FC614E">
              <w:rPr>
                <w:spacing w:val="6"/>
                <w:szCs w:val="22"/>
              </w:rPr>
              <w:instrText xml:space="preserve"> FORMTEXT </w:instrText>
            </w:r>
            <w:r w:rsidRPr="00FC614E">
              <w:rPr>
                <w:spacing w:val="6"/>
                <w:szCs w:val="22"/>
              </w:rPr>
            </w:r>
            <w:r w:rsidRPr="00FC614E">
              <w:rPr>
                <w:spacing w:val="6"/>
                <w:szCs w:val="22"/>
              </w:rPr>
              <w:fldChar w:fldCharType="separate"/>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00EB0964" w:rsidRPr="00FC614E">
              <w:rPr>
                <w:noProof/>
                <w:spacing w:val="6"/>
                <w:szCs w:val="22"/>
              </w:rPr>
              <w:t> </w:t>
            </w:r>
            <w:r w:rsidRPr="00FC614E">
              <w:rPr>
                <w:spacing w:val="6"/>
                <w:szCs w:val="22"/>
              </w:rPr>
              <w:fldChar w:fldCharType="end"/>
            </w:r>
          </w:p>
        </w:tc>
      </w:tr>
      <w:tr w:rsidR="003B1D3B" w:rsidRPr="00FC614E" w14:paraId="2AD51A05" w14:textId="77777777" w:rsidTr="00EE171D">
        <w:trPr>
          <w:trHeight w:hRule="exact" w:val="540"/>
        </w:trPr>
        <w:tc>
          <w:tcPr>
            <w:tcW w:w="10908" w:type="dxa"/>
            <w:gridSpan w:val="3"/>
            <w:tcMar>
              <w:left w:w="216" w:type="dxa"/>
              <w:right w:w="72" w:type="dxa"/>
            </w:tcMar>
          </w:tcPr>
          <w:p w14:paraId="7B40E3D4" w14:textId="77777777" w:rsidR="003B1D3B" w:rsidRPr="00FC614E" w:rsidRDefault="003B1D3B" w:rsidP="00FC614E">
            <w:pPr>
              <w:spacing w:before="20"/>
              <w:ind w:left="-60" w:right="-60"/>
              <w:rPr>
                <w:sz w:val="16"/>
                <w:szCs w:val="16"/>
              </w:rPr>
            </w:pPr>
            <w:r w:rsidRPr="00FC614E">
              <w:rPr>
                <w:sz w:val="16"/>
                <w:szCs w:val="16"/>
              </w:rPr>
              <w:t>Services Generally Provided by Applicant:</w:t>
            </w:r>
          </w:p>
          <w:p w14:paraId="037140F1" w14:textId="77777777" w:rsidR="004300C5" w:rsidRPr="00FC614E" w:rsidRDefault="00835ADB" w:rsidP="00FC614E">
            <w:pPr>
              <w:spacing w:before="20"/>
              <w:ind w:left="-60" w:right="-60"/>
              <w:rPr>
                <w:szCs w:val="22"/>
              </w:rPr>
            </w:pPr>
            <w:r w:rsidRPr="00FC614E">
              <w:rPr>
                <w:szCs w:val="22"/>
              </w:rPr>
              <w:fldChar w:fldCharType="begin">
                <w:ffData>
                  <w:name w:val="Text18"/>
                  <w:enabled/>
                  <w:calcOnExit w:val="0"/>
                  <w:textInput/>
                </w:ffData>
              </w:fldChar>
            </w:r>
            <w:bookmarkStart w:id="8" w:name="Text18"/>
            <w:r w:rsidR="00EB0964" w:rsidRPr="00FC614E">
              <w:rPr>
                <w:szCs w:val="22"/>
              </w:rPr>
              <w:instrText xml:space="preserve"> FORMTEXT </w:instrText>
            </w:r>
            <w:r w:rsidRPr="00FC614E">
              <w:rPr>
                <w:szCs w:val="22"/>
              </w:rPr>
            </w:r>
            <w:r w:rsidRPr="00FC614E">
              <w:rPr>
                <w:szCs w:val="22"/>
              </w:rPr>
              <w:fldChar w:fldCharType="separate"/>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00EB0964" w:rsidRPr="00FC614E">
              <w:rPr>
                <w:noProof/>
                <w:szCs w:val="22"/>
              </w:rPr>
              <w:t> </w:t>
            </w:r>
            <w:r w:rsidRPr="00FC614E">
              <w:rPr>
                <w:szCs w:val="22"/>
              </w:rPr>
              <w:fldChar w:fldCharType="end"/>
            </w:r>
            <w:bookmarkEnd w:id="8"/>
          </w:p>
        </w:tc>
      </w:tr>
    </w:tbl>
    <w:p w14:paraId="4C53FBB2" w14:textId="77777777" w:rsidR="004D7288" w:rsidRPr="0006123A" w:rsidRDefault="009B7FFE" w:rsidP="004D7288">
      <w:pPr>
        <w:tabs>
          <w:tab w:val="left" w:pos="480"/>
        </w:tabs>
        <w:spacing w:before="240" w:after="60"/>
        <w:rPr>
          <w:b/>
          <w:sz w:val="24"/>
        </w:rPr>
      </w:pPr>
      <w:r>
        <w:rPr>
          <w:b/>
          <w:sz w:val="24"/>
        </w:rPr>
        <w:t>Facility</w:t>
      </w:r>
      <w:r w:rsidR="004D7288">
        <w:rPr>
          <w:b/>
          <w:sz w:val="24"/>
        </w:rPr>
        <w:t xml:space="preserve"> Project</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4D7288" w:rsidRPr="00FC614E" w14:paraId="39E5FAB1" w14:textId="77777777" w:rsidTr="00EE171D">
        <w:trPr>
          <w:trHeight w:val="1440"/>
        </w:trPr>
        <w:tc>
          <w:tcPr>
            <w:tcW w:w="10908" w:type="dxa"/>
          </w:tcPr>
          <w:p w14:paraId="4CEBB940" w14:textId="77777777" w:rsidR="004D7288" w:rsidRDefault="009B7FFE" w:rsidP="00952D1A">
            <w:pPr>
              <w:spacing w:before="20"/>
              <w:ind w:left="-60" w:right="-60"/>
              <w:rPr>
                <w:sz w:val="16"/>
                <w:szCs w:val="16"/>
              </w:rPr>
            </w:pPr>
            <w:r>
              <w:rPr>
                <w:sz w:val="16"/>
                <w:szCs w:val="16"/>
              </w:rPr>
              <w:t>Please describe the project, including location:</w:t>
            </w:r>
          </w:p>
          <w:p w14:paraId="0A2EA113" w14:textId="7167E4E0" w:rsidR="009B7FFE" w:rsidRPr="00FC614E" w:rsidRDefault="00EE171D" w:rsidP="00952D1A">
            <w:pPr>
              <w:spacing w:before="20"/>
              <w:ind w:left="-60" w:right="-60"/>
              <w:rPr>
                <w:szCs w:val="22"/>
              </w:rPr>
            </w:pPr>
            <w:r>
              <w:rPr>
                <w:sz w:val="16"/>
                <w:szCs w:val="16"/>
              </w:rPr>
              <w:fldChar w:fldCharType="begin">
                <w:ffData>
                  <w:name w:val="Text89"/>
                  <w:enabled/>
                  <w:calcOnExit w:val="0"/>
                  <w:textInput/>
                </w:ffData>
              </w:fldChar>
            </w:r>
            <w:bookmarkStart w:id="9"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r>
      <w:tr w:rsidR="004D7288" w:rsidRPr="00FC614E" w14:paraId="6F84CAC0" w14:textId="77777777" w:rsidTr="00EE171D">
        <w:trPr>
          <w:trHeight w:hRule="exact" w:val="667"/>
        </w:trPr>
        <w:tc>
          <w:tcPr>
            <w:tcW w:w="10908" w:type="dxa"/>
            <w:tcBorders>
              <w:bottom w:val="single" w:sz="4" w:space="0" w:color="000000"/>
            </w:tcBorders>
          </w:tcPr>
          <w:p w14:paraId="46CF3942" w14:textId="77777777" w:rsidR="004D7288" w:rsidRPr="00FC614E" w:rsidRDefault="009B7FFE" w:rsidP="00952D1A">
            <w:pPr>
              <w:spacing w:before="20" w:after="40"/>
              <w:ind w:left="-60" w:right="-60"/>
              <w:rPr>
                <w:i/>
                <w:sz w:val="16"/>
                <w:szCs w:val="16"/>
              </w:rPr>
            </w:pPr>
            <w:r>
              <w:rPr>
                <w:sz w:val="16"/>
                <w:szCs w:val="16"/>
              </w:rPr>
              <w:t>Project type</w:t>
            </w:r>
            <w:r w:rsidR="004D7288" w:rsidRPr="00FC614E">
              <w:rPr>
                <w:sz w:val="16"/>
                <w:szCs w:val="16"/>
              </w:rPr>
              <w:t xml:space="preserve">: </w:t>
            </w:r>
            <w:r w:rsidR="004D7288" w:rsidRPr="00FC614E">
              <w:rPr>
                <w:i/>
                <w:sz w:val="16"/>
                <w:szCs w:val="16"/>
              </w:rPr>
              <w:t>(</w:t>
            </w:r>
            <w:r>
              <w:rPr>
                <w:i/>
                <w:sz w:val="16"/>
                <w:szCs w:val="16"/>
              </w:rPr>
              <w:t>c</w:t>
            </w:r>
            <w:r w:rsidR="004D7288" w:rsidRPr="00FC614E">
              <w:rPr>
                <w:i/>
                <w:sz w:val="16"/>
                <w:szCs w:val="16"/>
              </w:rPr>
              <w:t>heck one)</w:t>
            </w:r>
          </w:p>
          <w:p w14:paraId="16D47478" w14:textId="344C7D7A" w:rsidR="004D7288" w:rsidRPr="00FC614E" w:rsidRDefault="00EE171D" w:rsidP="00952D1A">
            <w:pPr>
              <w:spacing w:after="40"/>
              <w:ind w:left="-60" w:right="-60"/>
              <w:rPr>
                <w:szCs w:val="22"/>
              </w:rPr>
            </w:pPr>
            <w:r>
              <w:rPr>
                <w:szCs w:val="22"/>
              </w:rPr>
              <w:t> </w:t>
            </w:r>
            <w:r w:rsidR="004D7288" w:rsidRPr="00FC614E">
              <w:rPr>
                <w:szCs w:val="22"/>
              </w:rPr>
              <w:fldChar w:fldCharType="begin">
                <w:ffData>
                  <w:name w:val="Check1"/>
                  <w:enabled/>
                  <w:calcOnExit w:val="0"/>
                  <w:checkBox>
                    <w:sizeAuto/>
                    <w:default w:val="0"/>
                  </w:checkBox>
                </w:ffData>
              </w:fldChar>
            </w:r>
            <w:r w:rsidR="004D7288" w:rsidRPr="00FC614E">
              <w:rPr>
                <w:szCs w:val="22"/>
              </w:rPr>
              <w:instrText xml:space="preserve"> FORMCHECKBOX </w:instrText>
            </w:r>
            <w:r w:rsidR="008A400A">
              <w:rPr>
                <w:szCs w:val="22"/>
              </w:rPr>
            </w:r>
            <w:r w:rsidR="008A400A">
              <w:rPr>
                <w:szCs w:val="22"/>
              </w:rPr>
              <w:fldChar w:fldCharType="separate"/>
            </w:r>
            <w:r w:rsidR="004D7288" w:rsidRPr="00FC614E">
              <w:rPr>
                <w:szCs w:val="22"/>
              </w:rPr>
              <w:fldChar w:fldCharType="end"/>
            </w:r>
            <w:r>
              <w:rPr>
                <w:szCs w:val="22"/>
              </w:rPr>
              <w:t> </w:t>
            </w:r>
            <w:r w:rsidR="004D7288" w:rsidRPr="00FC614E">
              <w:rPr>
                <w:szCs w:val="22"/>
              </w:rPr>
              <w:t>Re</w:t>
            </w:r>
            <w:r w:rsidR="009B7FFE">
              <w:rPr>
                <w:szCs w:val="22"/>
              </w:rPr>
              <w:t>novate structure</w:t>
            </w:r>
            <w:r w:rsidR="004D7288">
              <w:rPr>
                <w:szCs w:val="22"/>
              </w:rPr>
              <w:t> </w:t>
            </w:r>
            <w:r w:rsidR="004D7288" w:rsidRPr="00FC614E">
              <w:rPr>
                <w:szCs w:val="22"/>
              </w:rPr>
              <w:fldChar w:fldCharType="begin">
                <w:ffData>
                  <w:name w:val="Check2"/>
                  <w:enabled/>
                  <w:calcOnExit w:val="0"/>
                  <w:checkBox>
                    <w:sizeAuto/>
                    <w:default w:val="0"/>
                  </w:checkBox>
                </w:ffData>
              </w:fldChar>
            </w:r>
            <w:r w:rsidR="004D7288" w:rsidRPr="00FC614E">
              <w:rPr>
                <w:szCs w:val="22"/>
              </w:rPr>
              <w:instrText xml:space="preserve"> FORMCHECKBOX </w:instrText>
            </w:r>
            <w:r w:rsidR="008A400A">
              <w:rPr>
                <w:szCs w:val="22"/>
              </w:rPr>
            </w:r>
            <w:r w:rsidR="008A400A">
              <w:rPr>
                <w:szCs w:val="22"/>
              </w:rPr>
              <w:fldChar w:fldCharType="separate"/>
            </w:r>
            <w:r w:rsidR="004D7288" w:rsidRPr="00FC614E">
              <w:rPr>
                <w:szCs w:val="22"/>
              </w:rPr>
              <w:fldChar w:fldCharType="end"/>
            </w:r>
            <w:r>
              <w:rPr>
                <w:szCs w:val="22"/>
              </w:rPr>
              <w:t> </w:t>
            </w:r>
            <w:r w:rsidR="009B7FFE">
              <w:rPr>
                <w:szCs w:val="22"/>
              </w:rPr>
              <w:t>Ground-up structure</w:t>
            </w:r>
          </w:p>
        </w:tc>
      </w:tr>
    </w:tbl>
    <w:p w14:paraId="54631991" w14:textId="77777777" w:rsidR="000622E0" w:rsidRPr="00D737B4" w:rsidRDefault="000622E0" w:rsidP="00D737B4">
      <w:pPr>
        <w:tabs>
          <w:tab w:val="left" w:pos="480"/>
        </w:tabs>
        <w:spacing w:before="180"/>
        <w:rPr>
          <w:b/>
          <w:szCs w:val="22"/>
          <w:u w:val="single"/>
        </w:rPr>
      </w:pPr>
      <w:r w:rsidRPr="00D737B4">
        <w:rPr>
          <w:b/>
          <w:szCs w:val="22"/>
          <w:u w:val="single"/>
        </w:rPr>
        <w:t>COMPLETE THE APPLICATION BY SIGNING BELOW</w:t>
      </w:r>
      <w:r w:rsidRPr="00D737B4">
        <w:rPr>
          <w:b/>
          <w:szCs w:val="22"/>
        </w:rPr>
        <w:t>.</w:t>
      </w:r>
    </w:p>
    <w:p w14:paraId="78D8A637" w14:textId="77777777" w:rsidR="000622E0" w:rsidRDefault="000622E0" w:rsidP="00AB54A0">
      <w:pPr>
        <w:tabs>
          <w:tab w:val="left" w:pos="480"/>
        </w:tabs>
        <w:rPr>
          <w:szCs w:val="22"/>
        </w:rPr>
      </w:pPr>
    </w:p>
    <w:p w14:paraId="2A6D8451" w14:textId="77777777" w:rsidR="000622E0" w:rsidRDefault="000622E0" w:rsidP="00AB54A0">
      <w:pPr>
        <w:tabs>
          <w:tab w:val="left" w:pos="480"/>
        </w:tabs>
        <w:rPr>
          <w:szCs w:val="22"/>
        </w:rPr>
      </w:pPr>
      <w:r>
        <w:rPr>
          <w:szCs w:val="22"/>
        </w:rPr>
        <w:t>CERTIFICATION:</w:t>
      </w:r>
      <w:r w:rsidR="00A47BB9">
        <w:rPr>
          <w:szCs w:val="22"/>
        </w:rPr>
        <w:t xml:space="preserve"> </w:t>
      </w:r>
      <w:r>
        <w:rPr>
          <w:szCs w:val="22"/>
        </w:rPr>
        <w:t>I hereby certify the information in this application is accurate and, as the authorized official for this project, hereby agree to comply with all provisions of the grant program and all other applicable state and federal laws.</w:t>
      </w:r>
    </w:p>
    <w:p w14:paraId="4679E67A" w14:textId="77777777" w:rsidR="000622E0" w:rsidRDefault="000622E0" w:rsidP="00AB54A0">
      <w:pPr>
        <w:tabs>
          <w:tab w:val="left" w:pos="480"/>
        </w:tabs>
        <w:rPr>
          <w:szCs w:val="22"/>
        </w:rPr>
      </w:pPr>
    </w:p>
    <w:tbl>
      <w:tblPr>
        <w:tblW w:w="0" w:type="auto"/>
        <w:tblInd w:w="108" w:type="dxa"/>
        <w:tblLook w:val="04A0" w:firstRow="1" w:lastRow="0" w:firstColumn="1" w:lastColumn="0" w:noHBand="0" w:noVBand="1"/>
      </w:tblPr>
      <w:tblGrid>
        <w:gridCol w:w="3856"/>
        <w:gridCol w:w="235"/>
        <w:gridCol w:w="4289"/>
        <w:gridCol w:w="239"/>
        <w:gridCol w:w="1713"/>
      </w:tblGrid>
      <w:tr w:rsidR="004D7288" w:rsidRPr="00FC614E" w14:paraId="7023FDCA" w14:textId="77777777" w:rsidTr="009B7FFE">
        <w:trPr>
          <w:trHeight w:hRule="exact" w:val="432"/>
        </w:trPr>
        <w:tc>
          <w:tcPr>
            <w:tcW w:w="4062" w:type="dxa"/>
            <w:tcBorders>
              <w:bottom w:val="single" w:sz="4" w:space="0" w:color="000000"/>
            </w:tcBorders>
            <w:vAlign w:val="bottom"/>
          </w:tcPr>
          <w:p w14:paraId="4D8BA1FF" w14:textId="77777777" w:rsidR="004D7288" w:rsidRPr="00FC614E" w:rsidRDefault="004D7288" w:rsidP="00952D1A">
            <w:pPr>
              <w:jc w:val="center"/>
            </w:pPr>
            <w:r>
              <w:fldChar w:fldCharType="begin">
                <w:ffData>
                  <w:name w:val="Text80"/>
                  <w:enabled/>
                  <w:calcOnExit w:val="0"/>
                  <w:textInput/>
                </w:ffData>
              </w:fldChar>
            </w:r>
            <w:bookmarkStart w:id="1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6" w:type="dxa"/>
            <w:vAlign w:val="bottom"/>
          </w:tcPr>
          <w:p w14:paraId="00D29F03" w14:textId="77777777" w:rsidR="004D7288" w:rsidRPr="00FC614E" w:rsidRDefault="004D7288" w:rsidP="00952D1A">
            <w:pPr>
              <w:jc w:val="center"/>
            </w:pPr>
          </w:p>
        </w:tc>
        <w:tc>
          <w:tcPr>
            <w:tcW w:w="4582" w:type="dxa"/>
            <w:tcBorders>
              <w:bottom w:val="single" w:sz="4" w:space="0" w:color="000000"/>
            </w:tcBorders>
            <w:vAlign w:val="bottom"/>
          </w:tcPr>
          <w:p w14:paraId="2B2AF4BB" w14:textId="77777777" w:rsidR="004D7288" w:rsidRPr="00FC614E" w:rsidRDefault="004D7288" w:rsidP="00952D1A">
            <w:pPr>
              <w:jc w:val="center"/>
            </w:pPr>
            <w:r>
              <w:fldChar w:fldCharType="begin">
                <w:ffData>
                  <w:name w:val="Text81"/>
                  <w:enabled/>
                  <w:calcOnExit w:val="0"/>
                  <w:textInput/>
                </w:ffData>
              </w:fldChar>
            </w:r>
            <w:bookmarkStart w:id="1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0" w:type="dxa"/>
            <w:vAlign w:val="bottom"/>
          </w:tcPr>
          <w:p w14:paraId="29FB7E15" w14:textId="77777777" w:rsidR="004D7288" w:rsidRPr="00FC614E" w:rsidRDefault="004D7288" w:rsidP="00952D1A">
            <w:pPr>
              <w:jc w:val="center"/>
            </w:pPr>
          </w:p>
        </w:tc>
        <w:tc>
          <w:tcPr>
            <w:tcW w:w="1788" w:type="dxa"/>
            <w:tcBorders>
              <w:bottom w:val="single" w:sz="4" w:space="0" w:color="000000"/>
            </w:tcBorders>
            <w:vAlign w:val="bottom"/>
          </w:tcPr>
          <w:p w14:paraId="3020A9EF" w14:textId="77777777" w:rsidR="004D7288" w:rsidRPr="00FC614E" w:rsidRDefault="004D7288" w:rsidP="00952D1A">
            <w:pPr>
              <w:jc w:val="center"/>
            </w:pPr>
            <w:r>
              <w:fldChar w:fldCharType="begin">
                <w:ffData>
                  <w:name w:val="Text82"/>
                  <w:enabled/>
                  <w:calcOnExit w:val="0"/>
                  <w:textInput/>
                </w:ffData>
              </w:fldChar>
            </w:r>
            <w:bookmarkStart w:id="1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D7288" w:rsidRPr="00FC614E" w14:paraId="5FE016B1" w14:textId="77777777" w:rsidTr="00952D1A">
        <w:trPr>
          <w:trHeight w:hRule="exact" w:val="260"/>
        </w:trPr>
        <w:tc>
          <w:tcPr>
            <w:tcW w:w="4062" w:type="dxa"/>
            <w:tcBorders>
              <w:top w:val="single" w:sz="4" w:space="0" w:color="000000"/>
            </w:tcBorders>
          </w:tcPr>
          <w:p w14:paraId="2FCC2D46" w14:textId="77777777" w:rsidR="004D7288" w:rsidRPr="00FC614E" w:rsidRDefault="004D7288" w:rsidP="00952D1A">
            <w:pPr>
              <w:spacing w:before="20"/>
              <w:jc w:val="center"/>
              <w:rPr>
                <w:i/>
                <w:sz w:val="18"/>
                <w:szCs w:val="18"/>
              </w:rPr>
            </w:pPr>
            <w:r>
              <w:rPr>
                <w:i/>
                <w:sz w:val="18"/>
                <w:szCs w:val="18"/>
              </w:rPr>
              <w:t>Applicant’s Authorized Representative</w:t>
            </w:r>
          </w:p>
        </w:tc>
        <w:tc>
          <w:tcPr>
            <w:tcW w:w="236" w:type="dxa"/>
          </w:tcPr>
          <w:p w14:paraId="46F1B477" w14:textId="77777777" w:rsidR="004D7288" w:rsidRPr="00FC614E" w:rsidRDefault="004D7288" w:rsidP="00952D1A">
            <w:pPr>
              <w:spacing w:before="20"/>
              <w:jc w:val="center"/>
              <w:rPr>
                <w:sz w:val="18"/>
                <w:szCs w:val="18"/>
              </w:rPr>
            </w:pPr>
          </w:p>
        </w:tc>
        <w:tc>
          <w:tcPr>
            <w:tcW w:w="4582" w:type="dxa"/>
            <w:tcBorders>
              <w:top w:val="single" w:sz="4" w:space="0" w:color="000000"/>
            </w:tcBorders>
          </w:tcPr>
          <w:p w14:paraId="41A5117F" w14:textId="77777777" w:rsidR="004D7288" w:rsidRPr="00FC614E" w:rsidRDefault="004D7288" w:rsidP="00952D1A">
            <w:pPr>
              <w:spacing w:before="20"/>
              <w:jc w:val="center"/>
              <w:rPr>
                <w:i/>
                <w:sz w:val="18"/>
                <w:szCs w:val="18"/>
              </w:rPr>
            </w:pPr>
            <w:r w:rsidRPr="00FC614E">
              <w:rPr>
                <w:i/>
                <w:sz w:val="18"/>
                <w:szCs w:val="18"/>
              </w:rPr>
              <w:t>Title</w:t>
            </w:r>
          </w:p>
        </w:tc>
        <w:tc>
          <w:tcPr>
            <w:tcW w:w="240" w:type="dxa"/>
          </w:tcPr>
          <w:p w14:paraId="749D0DED" w14:textId="77777777" w:rsidR="004D7288" w:rsidRPr="00FC614E" w:rsidRDefault="004D7288" w:rsidP="00952D1A">
            <w:pPr>
              <w:spacing w:before="20"/>
              <w:jc w:val="center"/>
              <w:rPr>
                <w:sz w:val="18"/>
                <w:szCs w:val="18"/>
              </w:rPr>
            </w:pPr>
          </w:p>
        </w:tc>
        <w:tc>
          <w:tcPr>
            <w:tcW w:w="1788" w:type="dxa"/>
            <w:tcBorders>
              <w:top w:val="single" w:sz="4" w:space="0" w:color="000000"/>
            </w:tcBorders>
          </w:tcPr>
          <w:p w14:paraId="482C204D" w14:textId="77777777" w:rsidR="004D7288" w:rsidRPr="00FC614E" w:rsidRDefault="004D7288" w:rsidP="00952D1A">
            <w:pPr>
              <w:spacing w:before="20"/>
              <w:jc w:val="center"/>
              <w:rPr>
                <w:i/>
                <w:sz w:val="18"/>
                <w:szCs w:val="18"/>
              </w:rPr>
            </w:pPr>
            <w:r w:rsidRPr="00FC614E">
              <w:rPr>
                <w:i/>
                <w:sz w:val="18"/>
                <w:szCs w:val="18"/>
              </w:rPr>
              <w:t>Date</w:t>
            </w:r>
          </w:p>
        </w:tc>
      </w:tr>
    </w:tbl>
    <w:p w14:paraId="32D373A5" w14:textId="77777777" w:rsidR="004D7288" w:rsidRDefault="004D7288" w:rsidP="00AB54A0">
      <w:pPr>
        <w:tabs>
          <w:tab w:val="left" w:pos="480"/>
        </w:tabs>
        <w:rPr>
          <w:szCs w:val="22"/>
        </w:rPr>
      </w:pPr>
    </w:p>
    <w:sectPr w:rsidR="004D7288" w:rsidSect="00267A0A">
      <w:footerReference w:type="default" r:id="rId9"/>
      <w:footerReference w:type="first" r:id="rId10"/>
      <w:pgSz w:w="12240" w:h="15840" w:code="1"/>
      <w:pgMar w:top="907" w:right="1080" w:bottom="907" w:left="720" w:header="576" w:footer="432" w:gutter="0"/>
      <w:paperSrc w:first="1" w:other="1"/>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B4DA" w14:textId="77777777" w:rsidR="008A400A" w:rsidRDefault="008A400A" w:rsidP="00C921AE">
      <w:r>
        <w:separator/>
      </w:r>
    </w:p>
  </w:endnote>
  <w:endnote w:type="continuationSeparator" w:id="0">
    <w:p w14:paraId="32B6FD77" w14:textId="77777777" w:rsidR="008A400A" w:rsidRDefault="008A400A" w:rsidP="00C9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43DC" w14:textId="77777777" w:rsidR="005B2927" w:rsidRPr="009B7FFE" w:rsidRDefault="005B2927" w:rsidP="006209FE">
    <w:pPr>
      <w:pStyle w:val="Footer"/>
      <w:tabs>
        <w:tab w:val="clear" w:pos="4680"/>
        <w:tab w:val="clear" w:pos="9360"/>
        <w:tab w:val="right" w:pos="10800"/>
      </w:tabs>
      <w:rPr>
        <w:iCs/>
        <w:sz w:val="16"/>
        <w:szCs w:val="16"/>
      </w:rPr>
    </w:pPr>
    <w:r w:rsidRPr="009B7FFE">
      <w:rPr>
        <w:iCs/>
        <w:sz w:val="16"/>
        <w:szCs w:val="16"/>
      </w:rPr>
      <w:t xml:space="preserve">Revised </w:t>
    </w:r>
    <w:r w:rsidR="004435A7" w:rsidRPr="009B7FFE">
      <w:rPr>
        <w:iCs/>
        <w:sz w:val="16"/>
        <w:szCs w:val="16"/>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3644246"/>
      <w:docPartObj>
        <w:docPartGallery w:val="Page Numbers (Bottom of Page)"/>
        <w:docPartUnique/>
      </w:docPartObj>
    </w:sdtPr>
    <w:sdtEndPr>
      <w:rPr>
        <w:noProof/>
      </w:rPr>
    </w:sdtEndPr>
    <w:sdtContent>
      <w:p w14:paraId="6B6D9071" w14:textId="77777777" w:rsidR="00267A0A" w:rsidRPr="00267A0A" w:rsidRDefault="00267A0A" w:rsidP="00267A0A">
        <w:pPr>
          <w:pStyle w:val="Footer"/>
          <w:rPr>
            <w:sz w:val="16"/>
            <w:szCs w:val="16"/>
          </w:rPr>
        </w:pPr>
        <w:r w:rsidRPr="00267A0A">
          <w:rPr>
            <w:sz w:val="16"/>
            <w:szCs w:val="16"/>
          </w:rPr>
          <w:t>Revised May 2022</w:t>
        </w:r>
        <w:r>
          <w:rPr>
            <w:sz w:val="16"/>
            <w:szCs w:val="16"/>
          </w:rPr>
          <w:tab/>
        </w:r>
        <w:r>
          <w:rPr>
            <w:sz w:val="16"/>
            <w:szCs w:val="16"/>
          </w:rPr>
          <w:tab/>
        </w:r>
        <w:r w:rsidRPr="00267A0A">
          <w:rPr>
            <w:sz w:val="16"/>
            <w:szCs w:val="16"/>
          </w:rPr>
          <w:t xml:space="preserve">Page </w:t>
        </w:r>
        <w:r w:rsidRPr="00267A0A">
          <w:rPr>
            <w:sz w:val="16"/>
            <w:szCs w:val="16"/>
          </w:rPr>
          <w:fldChar w:fldCharType="begin"/>
        </w:r>
        <w:r w:rsidRPr="00267A0A">
          <w:rPr>
            <w:sz w:val="16"/>
            <w:szCs w:val="16"/>
          </w:rPr>
          <w:instrText xml:space="preserve"> PAGE   \* MERGEFORMAT </w:instrText>
        </w:r>
        <w:r w:rsidRPr="00267A0A">
          <w:rPr>
            <w:sz w:val="16"/>
            <w:szCs w:val="16"/>
          </w:rPr>
          <w:fldChar w:fldCharType="separate"/>
        </w:r>
        <w:r w:rsidRPr="00267A0A">
          <w:rPr>
            <w:noProof/>
            <w:sz w:val="16"/>
            <w:szCs w:val="16"/>
          </w:rPr>
          <w:t>2</w:t>
        </w:r>
        <w:r w:rsidRPr="00267A0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C206" w14:textId="77777777" w:rsidR="008A400A" w:rsidRDefault="008A400A" w:rsidP="00C921AE">
      <w:r>
        <w:separator/>
      </w:r>
    </w:p>
  </w:footnote>
  <w:footnote w:type="continuationSeparator" w:id="0">
    <w:p w14:paraId="3C25812D" w14:textId="77777777" w:rsidR="008A400A" w:rsidRDefault="008A400A" w:rsidP="00C9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099F"/>
    <w:multiLevelType w:val="hybridMultilevel"/>
    <w:tmpl w:val="77B27F62"/>
    <w:lvl w:ilvl="0" w:tplc="355E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7I9I2LePmvTFgQ82wvObLDqHQfmOIxd2wJ7AZ4fnZhufV026qAqAL9k5CNhxg/esY9gWNwPWPPIl9tqST2zfg==" w:salt="n/qGYxTE62E074sg0r150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1D"/>
    <w:rsid w:val="00007D11"/>
    <w:rsid w:val="00012D18"/>
    <w:rsid w:val="00015F82"/>
    <w:rsid w:val="0002259A"/>
    <w:rsid w:val="000271BA"/>
    <w:rsid w:val="000447F0"/>
    <w:rsid w:val="00053EE1"/>
    <w:rsid w:val="0006123A"/>
    <w:rsid w:val="000622E0"/>
    <w:rsid w:val="000711D3"/>
    <w:rsid w:val="00081A71"/>
    <w:rsid w:val="00081EB8"/>
    <w:rsid w:val="000907E9"/>
    <w:rsid w:val="00096226"/>
    <w:rsid w:val="000A4A3D"/>
    <w:rsid w:val="000A6C24"/>
    <w:rsid w:val="000B0BDE"/>
    <w:rsid w:val="000B5382"/>
    <w:rsid w:val="000C2AD0"/>
    <w:rsid w:val="000C654C"/>
    <w:rsid w:val="000D06E2"/>
    <w:rsid w:val="000D6B0F"/>
    <w:rsid w:val="000D6CAC"/>
    <w:rsid w:val="000F52E1"/>
    <w:rsid w:val="00104C13"/>
    <w:rsid w:val="00110B91"/>
    <w:rsid w:val="00121249"/>
    <w:rsid w:val="00132E48"/>
    <w:rsid w:val="00140BC9"/>
    <w:rsid w:val="0014256C"/>
    <w:rsid w:val="00164166"/>
    <w:rsid w:val="0016743E"/>
    <w:rsid w:val="00167C14"/>
    <w:rsid w:val="00170C52"/>
    <w:rsid w:val="0017232E"/>
    <w:rsid w:val="001743DC"/>
    <w:rsid w:val="00181249"/>
    <w:rsid w:val="00181E01"/>
    <w:rsid w:val="00184C0F"/>
    <w:rsid w:val="0018725C"/>
    <w:rsid w:val="00191C3D"/>
    <w:rsid w:val="00195853"/>
    <w:rsid w:val="001B2E80"/>
    <w:rsid w:val="001B7AC2"/>
    <w:rsid w:val="001D488E"/>
    <w:rsid w:val="001D63B0"/>
    <w:rsid w:val="001D7158"/>
    <w:rsid w:val="001F4FA4"/>
    <w:rsid w:val="00203F98"/>
    <w:rsid w:val="00221579"/>
    <w:rsid w:val="00221C4C"/>
    <w:rsid w:val="00230F6D"/>
    <w:rsid w:val="0023439F"/>
    <w:rsid w:val="00242F0F"/>
    <w:rsid w:val="0026099B"/>
    <w:rsid w:val="00267A0A"/>
    <w:rsid w:val="00287223"/>
    <w:rsid w:val="002943F7"/>
    <w:rsid w:val="002966D3"/>
    <w:rsid w:val="00297113"/>
    <w:rsid w:val="002A10F9"/>
    <w:rsid w:val="002A34CE"/>
    <w:rsid w:val="002B741C"/>
    <w:rsid w:val="002C0F33"/>
    <w:rsid w:val="002C5759"/>
    <w:rsid w:val="002D14C9"/>
    <w:rsid w:val="002D4C6A"/>
    <w:rsid w:val="002E0E42"/>
    <w:rsid w:val="002E12B1"/>
    <w:rsid w:val="002E3CDA"/>
    <w:rsid w:val="002E73B1"/>
    <w:rsid w:val="00301569"/>
    <w:rsid w:val="00326DB4"/>
    <w:rsid w:val="00330EEF"/>
    <w:rsid w:val="0033348A"/>
    <w:rsid w:val="00343514"/>
    <w:rsid w:val="0035710F"/>
    <w:rsid w:val="00362220"/>
    <w:rsid w:val="00365D19"/>
    <w:rsid w:val="00381FE5"/>
    <w:rsid w:val="0038500A"/>
    <w:rsid w:val="003B1D3B"/>
    <w:rsid w:val="003B281B"/>
    <w:rsid w:val="003B7072"/>
    <w:rsid w:val="003C4E0B"/>
    <w:rsid w:val="003F01CD"/>
    <w:rsid w:val="004147AD"/>
    <w:rsid w:val="00417FC5"/>
    <w:rsid w:val="004300C5"/>
    <w:rsid w:val="004435A7"/>
    <w:rsid w:val="00443AD3"/>
    <w:rsid w:val="00446837"/>
    <w:rsid w:val="004518B4"/>
    <w:rsid w:val="004570D5"/>
    <w:rsid w:val="0046072C"/>
    <w:rsid w:val="004614CD"/>
    <w:rsid w:val="00463946"/>
    <w:rsid w:val="00465234"/>
    <w:rsid w:val="00470B8A"/>
    <w:rsid w:val="004768FA"/>
    <w:rsid w:val="004777C4"/>
    <w:rsid w:val="00481F4A"/>
    <w:rsid w:val="0049515C"/>
    <w:rsid w:val="00495530"/>
    <w:rsid w:val="004A24D7"/>
    <w:rsid w:val="004A76F7"/>
    <w:rsid w:val="004B0C7F"/>
    <w:rsid w:val="004B2C40"/>
    <w:rsid w:val="004B3C7C"/>
    <w:rsid w:val="004C16BF"/>
    <w:rsid w:val="004C28CE"/>
    <w:rsid w:val="004C2B6C"/>
    <w:rsid w:val="004D62E5"/>
    <w:rsid w:val="004D7288"/>
    <w:rsid w:val="004F0873"/>
    <w:rsid w:val="004F17C8"/>
    <w:rsid w:val="004F2976"/>
    <w:rsid w:val="005069C6"/>
    <w:rsid w:val="00507430"/>
    <w:rsid w:val="00516938"/>
    <w:rsid w:val="005201B2"/>
    <w:rsid w:val="00520555"/>
    <w:rsid w:val="00535F80"/>
    <w:rsid w:val="00544B92"/>
    <w:rsid w:val="0054743D"/>
    <w:rsid w:val="00566C94"/>
    <w:rsid w:val="0057786B"/>
    <w:rsid w:val="0058154E"/>
    <w:rsid w:val="0058698A"/>
    <w:rsid w:val="00595606"/>
    <w:rsid w:val="00597B0E"/>
    <w:rsid w:val="005A5167"/>
    <w:rsid w:val="005B2927"/>
    <w:rsid w:val="005C18EC"/>
    <w:rsid w:val="005C312A"/>
    <w:rsid w:val="005D5FF2"/>
    <w:rsid w:val="005E0325"/>
    <w:rsid w:val="005E07E8"/>
    <w:rsid w:val="005E3982"/>
    <w:rsid w:val="005E53EF"/>
    <w:rsid w:val="005E552B"/>
    <w:rsid w:val="005F08DC"/>
    <w:rsid w:val="005F7C2A"/>
    <w:rsid w:val="00601AAE"/>
    <w:rsid w:val="00614472"/>
    <w:rsid w:val="00616911"/>
    <w:rsid w:val="006205A8"/>
    <w:rsid w:val="006209FE"/>
    <w:rsid w:val="0062705C"/>
    <w:rsid w:val="00630805"/>
    <w:rsid w:val="00630B2E"/>
    <w:rsid w:val="00636157"/>
    <w:rsid w:val="006530D9"/>
    <w:rsid w:val="00655B0B"/>
    <w:rsid w:val="00667C78"/>
    <w:rsid w:val="00671758"/>
    <w:rsid w:val="006807A9"/>
    <w:rsid w:val="0068215A"/>
    <w:rsid w:val="006877BF"/>
    <w:rsid w:val="00687B63"/>
    <w:rsid w:val="00696865"/>
    <w:rsid w:val="006C6AAF"/>
    <w:rsid w:val="006C79CF"/>
    <w:rsid w:val="006D5BBD"/>
    <w:rsid w:val="006D7659"/>
    <w:rsid w:val="006E0477"/>
    <w:rsid w:val="006E1B39"/>
    <w:rsid w:val="00723270"/>
    <w:rsid w:val="00737D46"/>
    <w:rsid w:val="00741219"/>
    <w:rsid w:val="00744F16"/>
    <w:rsid w:val="007462C2"/>
    <w:rsid w:val="00754DB3"/>
    <w:rsid w:val="00762489"/>
    <w:rsid w:val="00766653"/>
    <w:rsid w:val="007704E1"/>
    <w:rsid w:val="007770E7"/>
    <w:rsid w:val="00777AC1"/>
    <w:rsid w:val="00786E83"/>
    <w:rsid w:val="00787A87"/>
    <w:rsid w:val="00791323"/>
    <w:rsid w:val="00791E3D"/>
    <w:rsid w:val="00791FC5"/>
    <w:rsid w:val="007A3FC5"/>
    <w:rsid w:val="007A58C0"/>
    <w:rsid w:val="007B129C"/>
    <w:rsid w:val="007B5958"/>
    <w:rsid w:val="007D300F"/>
    <w:rsid w:val="007D63E6"/>
    <w:rsid w:val="007E26D5"/>
    <w:rsid w:val="007E349A"/>
    <w:rsid w:val="00800B18"/>
    <w:rsid w:val="00803F23"/>
    <w:rsid w:val="008044AE"/>
    <w:rsid w:val="008065E2"/>
    <w:rsid w:val="00806E2C"/>
    <w:rsid w:val="00816A83"/>
    <w:rsid w:val="00822936"/>
    <w:rsid w:val="008267A9"/>
    <w:rsid w:val="00835ADB"/>
    <w:rsid w:val="00837828"/>
    <w:rsid w:val="00843CDE"/>
    <w:rsid w:val="00847168"/>
    <w:rsid w:val="00850A4D"/>
    <w:rsid w:val="00850B05"/>
    <w:rsid w:val="008521AE"/>
    <w:rsid w:val="00854CC1"/>
    <w:rsid w:val="0087520C"/>
    <w:rsid w:val="00875BDD"/>
    <w:rsid w:val="00876662"/>
    <w:rsid w:val="00876B9F"/>
    <w:rsid w:val="00881839"/>
    <w:rsid w:val="00882EAC"/>
    <w:rsid w:val="00892006"/>
    <w:rsid w:val="0089733C"/>
    <w:rsid w:val="008A400A"/>
    <w:rsid w:val="008A46E3"/>
    <w:rsid w:val="008A6F57"/>
    <w:rsid w:val="008B3223"/>
    <w:rsid w:val="008B5A74"/>
    <w:rsid w:val="008C03AD"/>
    <w:rsid w:val="008C2B3E"/>
    <w:rsid w:val="008C2F09"/>
    <w:rsid w:val="008C6F6E"/>
    <w:rsid w:val="008C7DBC"/>
    <w:rsid w:val="008D0065"/>
    <w:rsid w:val="008E740E"/>
    <w:rsid w:val="008E7DEF"/>
    <w:rsid w:val="008F0DC1"/>
    <w:rsid w:val="008F14A8"/>
    <w:rsid w:val="008F3E72"/>
    <w:rsid w:val="008F78CD"/>
    <w:rsid w:val="00901249"/>
    <w:rsid w:val="009233A2"/>
    <w:rsid w:val="00926DB0"/>
    <w:rsid w:val="009356F4"/>
    <w:rsid w:val="00940B61"/>
    <w:rsid w:val="0094593E"/>
    <w:rsid w:val="00970C4D"/>
    <w:rsid w:val="00975049"/>
    <w:rsid w:val="009900BC"/>
    <w:rsid w:val="00992C49"/>
    <w:rsid w:val="00995499"/>
    <w:rsid w:val="009A41C6"/>
    <w:rsid w:val="009B3CA0"/>
    <w:rsid w:val="009B52D2"/>
    <w:rsid w:val="009B5966"/>
    <w:rsid w:val="009B7FFE"/>
    <w:rsid w:val="009C17E6"/>
    <w:rsid w:val="009C6C6C"/>
    <w:rsid w:val="009E01D5"/>
    <w:rsid w:val="009E24C4"/>
    <w:rsid w:val="009E5AA2"/>
    <w:rsid w:val="009E5CFD"/>
    <w:rsid w:val="009E7194"/>
    <w:rsid w:val="009E7386"/>
    <w:rsid w:val="009F3F8B"/>
    <w:rsid w:val="009F577D"/>
    <w:rsid w:val="009F5A6D"/>
    <w:rsid w:val="009F6E15"/>
    <w:rsid w:val="00A14B56"/>
    <w:rsid w:val="00A16036"/>
    <w:rsid w:val="00A24443"/>
    <w:rsid w:val="00A31335"/>
    <w:rsid w:val="00A34CA3"/>
    <w:rsid w:val="00A37FE6"/>
    <w:rsid w:val="00A47BB9"/>
    <w:rsid w:val="00A51EE4"/>
    <w:rsid w:val="00A55798"/>
    <w:rsid w:val="00A569B1"/>
    <w:rsid w:val="00A70601"/>
    <w:rsid w:val="00A707A3"/>
    <w:rsid w:val="00A77DF8"/>
    <w:rsid w:val="00A863F3"/>
    <w:rsid w:val="00A8797A"/>
    <w:rsid w:val="00A9771E"/>
    <w:rsid w:val="00AA7736"/>
    <w:rsid w:val="00AB2EA5"/>
    <w:rsid w:val="00AB2FEF"/>
    <w:rsid w:val="00AB517B"/>
    <w:rsid w:val="00AB54A0"/>
    <w:rsid w:val="00AB5B5A"/>
    <w:rsid w:val="00AC2AE6"/>
    <w:rsid w:val="00AC3A97"/>
    <w:rsid w:val="00AD049E"/>
    <w:rsid w:val="00AD5327"/>
    <w:rsid w:val="00AF4152"/>
    <w:rsid w:val="00B06A14"/>
    <w:rsid w:val="00B22E8F"/>
    <w:rsid w:val="00B267CA"/>
    <w:rsid w:val="00B275AD"/>
    <w:rsid w:val="00B31FCF"/>
    <w:rsid w:val="00B3643D"/>
    <w:rsid w:val="00B40176"/>
    <w:rsid w:val="00B415C8"/>
    <w:rsid w:val="00B557FC"/>
    <w:rsid w:val="00B631AE"/>
    <w:rsid w:val="00B63395"/>
    <w:rsid w:val="00B74B6C"/>
    <w:rsid w:val="00B812E2"/>
    <w:rsid w:val="00B8296C"/>
    <w:rsid w:val="00B83A24"/>
    <w:rsid w:val="00B83C2F"/>
    <w:rsid w:val="00B9759E"/>
    <w:rsid w:val="00BA0BAC"/>
    <w:rsid w:val="00BA76F7"/>
    <w:rsid w:val="00BB21B6"/>
    <w:rsid w:val="00BC2E42"/>
    <w:rsid w:val="00BD03AD"/>
    <w:rsid w:val="00BD0422"/>
    <w:rsid w:val="00BD0B0D"/>
    <w:rsid w:val="00BD11A7"/>
    <w:rsid w:val="00BD6301"/>
    <w:rsid w:val="00BE0485"/>
    <w:rsid w:val="00BE7BAB"/>
    <w:rsid w:val="00C0335D"/>
    <w:rsid w:val="00C11741"/>
    <w:rsid w:val="00C2168A"/>
    <w:rsid w:val="00C403F5"/>
    <w:rsid w:val="00C40E05"/>
    <w:rsid w:val="00C46CFC"/>
    <w:rsid w:val="00C55981"/>
    <w:rsid w:val="00C568C9"/>
    <w:rsid w:val="00C56C78"/>
    <w:rsid w:val="00C6526A"/>
    <w:rsid w:val="00C726F6"/>
    <w:rsid w:val="00C73065"/>
    <w:rsid w:val="00C747CB"/>
    <w:rsid w:val="00C80A1E"/>
    <w:rsid w:val="00C82303"/>
    <w:rsid w:val="00C87949"/>
    <w:rsid w:val="00C921AE"/>
    <w:rsid w:val="00C922FA"/>
    <w:rsid w:val="00C93B25"/>
    <w:rsid w:val="00C94618"/>
    <w:rsid w:val="00C96ABA"/>
    <w:rsid w:val="00CA13B5"/>
    <w:rsid w:val="00CA1EB8"/>
    <w:rsid w:val="00CA2A75"/>
    <w:rsid w:val="00CA3419"/>
    <w:rsid w:val="00CA5E72"/>
    <w:rsid w:val="00CA6D74"/>
    <w:rsid w:val="00CA6F5B"/>
    <w:rsid w:val="00CC1085"/>
    <w:rsid w:val="00CE0493"/>
    <w:rsid w:val="00CE52FC"/>
    <w:rsid w:val="00CF0546"/>
    <w:rsid w:val="00CF4340"/>
    <w:rsid w:val="00D103E4"/>
    <w:rsid w:val="00D315BB"/>
    <w:rsid w:val="00D402AC"/>
    <w:rsid w:val="00D47E3D"/>
    <w:rsid w:val="00D52426"/>
    <w:rsid w:val="00D53230"/>
    <w:rsid w:val="00D553FF"/>
    <w:rsid w:val="00D578F7"/>
    <w:rsid w:val="00D57CDE"/>
    <w:rsid w:val="00D6244A"/>
    <w:rsid w:val="00D637EB"/>
    <w:rsid w:val="00D737B4"/>
    <w:rsid w:val="00D739D7"/>
    <w:rsid w:val="00D84402"/>
    <w:rsid w:val="00D918B1"/>
    <w:rsid w:val="00D97970"/>
    <w:rsid w:val="00DA7B1B"/>
    <w:rsid w:val="00DB03E2"/>
    <w:rsid w:val="00DC0EEB"/>
    <w:rsid w:val="00DC101A"/>
    <w:rsid w:val="00DC4742"/>
    <w:rsid w:val="00DC66FE"/>
    <w:rsid w:val="00DC6F4E"/>
    <w:rsid w:val="00DD5FB5"/>
    <w:rsid w:val="00DF53E5"/>
    <w:rsid w:val="00E02118"/>
    <w:rsid w:val="00E175D5"/>
    <w:rsid w:val="00E20CF9"/>
    <w:rsid w:val="00E218B7"/>
    <w:rsid w:val="00E22B6A"/>
    <w:rsid w:val="00E32684"/>
    <w:rsid w:val="00E32845"/>
    <w:rsid w:val="00E450C2"/>
    <w:rsid w:val="00E54EB4"/>
    <w:rsid w:val="00E601EE"/>
    <w:rsid w:val="00E62C93"/>
    <w:rsid w:val="00E641BC"/>
    <w:rsid w:val="00E64FF8"/>
    <w:rsid w:val="00E77C60"/>
    <w:rsid w:val="00E85CFF"/>
    <w:rsid w:val="00E934EB"/>
    <w:rsid w:val="00E93B64"/>
    <w:rsid w:val="00E95953"/>
    <w:rsid w:val="00E95DBC"/>
    <w:rsid w:val="00E972EB"/>
    <w:rsid w:val="00EB0964"/>
    <w:rsid w:val="00EB3334"/>
    <w:rsid w:val="00EC67EB"/>
    <w:rsid w:val="00EC6DC1"/>
    <w:rsid w:val="00ED75BC"/>
    <w:rsid w:val="00EE171D"/>
    <w:rsid w:val="00EF29A3"/>
    <w:rsid w:val="00EF6C04"/>
    <w:rsid w:val="00F00299"/>
    <w:rsid w:val="00F00620"/>
    <w:rsid w:val="00F050F6"/>
    <w:rsid w:val="00F05496"/>
    <w:rsid w:val="00F054BA"/>
    <w:rsid w:val="00F16320"/>
    <w:rsid w:val="00F17BC7"/>
    <w:rsid w:val="00F204C7"/>
    <w:rsid w:val="00F23324"/>
    <w:rsid w:val="00F37551"/>
    <w:rsid w:val="00F427DD"/>
    <w:rsid w:val="00F45389"/>
    <w:rsid w:val="00F530FE"/>
    <w:rsid w:val="00F63151"/>
    <w:rsid w:val="00F65F90"/>
    <w:rsid w:val="00F6708D"/>
    <w:rsid w:val="00F71DA2"/>
    <w:rsid w:val="00F834A7"/>
    <w:rsid w:val="00F91864"/>
    <w:rsid w:val="00FC614E"/>
    <w:rsid w:val="00FC78B4"/>
    <w:rsid w:val="00FE3DA1"/>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C7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0F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850A4D"/>
    <w:pPr>
      <w:framePr w:w="7920" w:h="1980" w:hRule="exact" w:hSpace="180" w:wrap="auto" w:hAnchor="page" w:xAlign="center" w:yAlign="bottom"/>
      <w:ind w:left="2880"/>
    </w:pPr>
    <w:rPr>
      <w:sz w:val="24"/>
    </w:rPr>
  </w:style>
  <w:style w:type="paragraph" w:styleId="EnvelopeReturn">
    <w:name w:val="envelope return"/>
    <w:basedOn w:val="Normal"/>
    <w:rsid w:val="00850A4D"/>
    <w:rPr>
      <w:sz w:val="20"/>
      <w:szCs w:val="20"/>
    </w:rPr>
  </w:style>
  <w:style w:type="paragraph" w:styleId="Header">
    <w:name w:val="header"/>
    <w:basedOn w:val="Normal"/>
    <w:link w:val="HeaderChar"/>
    <w:uiPriority w:val="99"/>
    <w:rsid w:val="00C921AE"/>
    <w:pPr>
      <w:tabs>
        <w:tab w:val="center" w:pos="4680"/>
        <w:tab w:val="right" w:pos="9360"/>
      </w:tabs>
    </w:pPr>
  </w:style>
  <w:style w:type="character" w:customStyle="1" w:styleId="HeaderChar">
    <w:name w:val="Header Char"/>
    <w:link w:val="Header"/>
    <w:uiPriority w:val="99"/>
    <w:rsid w:val="00C921AE"/>
    <w:rPr>
      <w:sz w:val="22"/>
    </w:rPr>
  </w:style>
  <w:style w:type="paragraph" w:styleId="Footer">
    <w:name w:val="footer"/>
    <w:basedOn w:val="Normal"/>
    <w:link w:val="FooterChar"/>
    <w:uiPriority w:val="99"/>
    <w:rsid w:val="00C921AE"/>
    <w:pPr>
      <w:tabs>
        <w:tab w:val="center" w:pos="4680"/>
        <w:tab w:val="right" w:pos="9360"/>
      </w:tabs>
    </w:pPr>
  </w:style>
  <w:style w:type="character" w:customStyle="1" w:styleId="FooterChar">
    <w:name w:val="Footer Char"/>
    <w:link w:val="Footer"/>
    <w:uiPriority w:val="99"/>
    <w:rsid w:val="00C921AE"/>
    <w:rPr>
      <w:sz w:val="22"/>
    </w:rPr>
  </w:style>
  <w:style w:type="paragraph" w:styleId="BalloonText">
    <w:name w:val="Balloon Text"/>
    <w:basedOn w:val="Normal"/>
    <w:link w:val="BalloonTextChar"/>
    <w:rsid w:val="007D63E6"/>
    <w:rPr>
      <w:rFonts w:ascii="Tahoma" w:hAnsi="Tahoma" w:cs="Tahoma"/>
      <w:sz w:val="16"/>
      <w:szCs w:val="16"/>
    </w:rPr>
  </w:style>
  <w:style w:type="character" w:customStyle="1" w:styleId="BalloonTextChar">
    <w:name w:val="Balloon Text Char"/>
    <w:link w:val="BalloonText"/>
    <w:rsid w:val="007D63E6"/>
    <w:rPr>
      <w:rFonts w:ascii="Tahoma" w:hAnsi="Tahoma" w:cs="Tahoma"/>
      <w:sz w:val="16"/>
      <w:szCs w:val="16"/>
    </w:rPr>
  </w:style>
  <w:style w:type="character" w:styleId="Hyperlink">
    <w:name w:val="Hyperlink"/>
    <w:unhideWhenUsed/>
    <w:rsid w:val="001743DC"/>
    <w:rPr>
      <w:color w:val="0000FF"/>
      <w:u w:val="single"/>
    </w:rPr>
  </w:style>
  <w:style w:type="paragraph" w:styleId="ListParagraph">
    <w:name w:val="List Paragraph"/>
    <w:basedOn w:val="Normal"/>
    <w:uiPriority w:val="34"/>
    <w:qFormat/>
    <w:rsid w:val="001743DC"/>
    <w:pPr>
      <w:spacing w:after="160" w:line="259"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5A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825">
      <w:bodyDiv w:val="1"/>
      <w:marLeft w:val="0"/>
      <w:marRight w:val="0"/>
      <w:marTop w:val="0"/>
      <w:marBottom w:val="0"/>
      <w:divBdr>
        <w:top w:val="none" w:sz="0" w:space="0" w:color="auto"/>
        <w:left w:val="none" w:sz="0" w:space="0" w:color="auto"/>
        <w:bottom w:val="none" w:sz="0" w:space="0" w:color="auto"/>
        <w:right w:val="none" w:sz="0" w:space="0" w:color="auto"/>
      </w:divBdr>
    </w:div>
    <w:div w:id="824511629">
      <w:bodyDiv w:val="1"/>
      <w:marLeft w:val="0"/>
      <w:marRight w:val="0"/>
      <w:marTop w:val="0"/>
      <w:marBottom w:val="0"/>
      <w:divBdr>
        <w:top w:val="none" w:sz="0" w:space="0" w:color="auto"/>
        <w:left w:val="none" w:sz="0" w:space="0" w:color="auto"/>
        <w:bottom w:val="none" w:sz="0" w:space="0" w:color="auto"/>
        <w:right w:val="none" w:sz="0" w:space="0" w:color="auto"/>
      </w:divBdr>
    </w:div>
    <w:div w:id="891843375">
      <w:bodyDiv w:val="1"/>
      <w:marLeft w:val="0"/>
      <w:marRight w:val="0"/>
      <w:marTop w:val="0"/>
      <w:marBottom w:val="0"/>
      <w:divBdr>
        <w:top w:val="none" w:sz="0" w:space="0" w:color="auto"/>
        <w:left w:val="none" w:sz="0" w:space="0" w:color="auto"/>
        <w:bottom w:val="none" w:sz="0" w:space="0" w:color="auto"/>
        <w:right w:val="none" w:sz="0" w:space="0" w:color="auto"/>
      </w:divBdr>
    </w:div>
    <w:div w:id="19142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645-95B4-45E3-8DE2-8DC297D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5339 Small Urban.dotx</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Matulka, Denise</dc:creator>
  <cp:keywords/>
  <cp:lastModifiedBy>Matulka, Denise</cp:lastModifiedBy>
  <cp:revision>1</cp:revision>
  <cp:lastPrinted>2016-03-29T18:23:00Z</cp:lastPrinted>
  <dcterms:created xsi:type="dcterms:W3CDTF">2022-05-19T19:41:00Z</dcterms:created>
  <dcterms:modified xsi:type="dcterms:W3CDTF">2022-05-19T19:43:00Z</dcterms:modified>
</cp:coreProperties>
</file>